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61A13" w14:textId="2EAC3246" w:rsidR="00BD4C90" w:rsidRPr="0082075C" w:rsidRDefault="00BD4C90" w:rsidP="00BD4C90">
      <w:pPr>
        <w:jc w:val="center"/>
        <w:rPr>
          <w:b/>
          <w:sz w:val="44"/>
          <w:szCs w:val="44"/>
          <w:lang w:val="el-GR"/>
        </w:rPr>
      </w:pPr>
      <w:r w:rsidRPr="0082075C">
        <w:rPr>
          <w:b/>
          <w:sz w:val="44"/>
          <w:szCs w:val="44"/>
          <w:highlight w:val="lightGray"/>
          <w:lang w:val="el-GR"/>
        </w:rPr>
        <w:t>ΣΥΝΔΕΣΗ ΣΤΟ ΔΙΚΤΥΟ ΔΕΔΟΜΕΝΩΝ</w:t>
      </w:r>
    </w:p>
    <w:p w14:paraId="1F1176A2" w14:textId="0BA7698C" w:rsidR="00BD4C90" w:rsidRPr="00BD4C90" w:rsidRDefault="00BD4C90" w:rsidP="00BD4C90">
      <w:pPr>
        <w:rPr>
          <w:b/>
          <w:sz w:val="24"/>
          <w:szCs w:val="24"/>
          <w:lang w:val="el-GR"/>
        </w:rPr>
      </w:pPr>
      <w:r w:rsidRPr="00BD4C90">
        <w:rPr>
          <w:b/>
          <w:sz w:val="24"/>
          <w:szCs w:val="24"/>
          <w:lang w:val="el-GR"/>
        </w:rPr>
        <w:t>ΕΠΩΝΥΜΟ</w:t>
      </w:r>
      <w:r w:rsidR="00D753D9">
        <w:rPr>
          <w:b/>
          <w:sz w:val="24"/>
          <w:szCs w:val="24"/>
          <w:lang w:val="el-GR"/>
        </w:rPr>
        <w:t xml:space="preserve"> </w:t>
      </w:r>
      <w:r w:rsidR="00D753D9" w:rsidRPr="00D753D9">
        <w:rPr>
          <w:b/>
          <w:sz w:val="24"/>
          <w:szCs w:val="24"/>
          <w:lang w:val="el-GR"/>
        </w:rPr>
        <w:t xml:space="preserve">: </w:t>
      </w:r>
      <w:r w:rsidRPr="00BD4C90">
        <w:rPr>
          <w:b/>
          <w:sz w:val="24"/>
          <w:szCs w:val="24"/>
          <w:lang w:val="el-GR"/>
        </w:rPr>
        <w:t>……………...........................................................................................................</w:t>
      </w:r>
    </w:p>
    <w:p w14:paraId="44DB9517" w14:textId="462CF232" w:rsidR="00BD4C90" w:rsidRPr="00BD4C90" w:rsidRDefault="00BD4C90" w:rsidP="00BD4C90">
      <w:pPr>
        <w:rPr>
          <w:b/>
          <w:sz w:val="24"/>
          <w:szCs w:val="24"/>
          <w:lang w:val="el-GR"/>
        </w:rPr>
      </w:pPr>
      <w:r w:rsidRPr="00BD4C90">
        <w:rPr>
          <w:b/>
          <w:sz w:val="24"/>
          <w:szCs w:val="24"/>
          <w:lang w:val="el-GR"/>
        </w:rPr>
        <w:t>ΟΝΟΜΑ</w:t>
      </w:r>
      <w:r w:rsidR="00D753D9" w:rsidRPr="00D753D9">
        <w:rPr>
          <w:b/>
          <w:sz w:val="24"/>
          <w:szCs w:val="24"/>
          <w:lang w:val="el-GR"/>
        </w:rPr>
        <w:t xml:space="preserve"> </w:t>
      </w:r>
      <w:r w:rsidR="00D753D9">
        <w:rPr>
          <w:b/>
          <w:sz w:val="24"/>
          <w:szCs w:val="24"/>
          <w:lang w:val="el-GR"/>
        </w:rPr>
        <w:t xml:space="preserve"> </w:t>
      </w:r>
      <w:r w:rsidR="00D753D9" w:rsidRPr="00D753D9">
        <w:rPr>
          <w:b/>
          <w:sz w:val="24"/>
          <w:szCs w:val="24"/>
          <w:lang w:val="el-GR"/>
        </w:rPr>
        <w:t xml:space="preserve">: </w:t>
      </w:r>
      <w:r w:rsidR="00D753D9" w:rsidRPr="00BD4C90">
        <w:rPr>
          <w:b/>
          <w:sz w:val="24"/>
          <w:szCs w:val="24"/>
          <w:lang w:val="el-GR"/>
        </w:rPr>
        <w:t>...............................................................................................</w:t>
      </w:r>
      <w:r w:rsidR="00D753D9">
        <w:rPr>
          <w:b/>
          <w:sz w:val="24"/>
          <w:szCs w:val="24"/>
          <w:lang w:val="el-GR"/>
        </w:rPr>
        <w:t>........</w:t>
      </w:r>
      <w:r w:rsidR="00D753D9" w:rsidRPr="00D753D9">
        <w:rPr>
          <w:b/>
          <w:sz w:val="24"/>
          <w:szCs w:val="24"/>
          <w:lang w:val="el-GR"/>
        </w:rPr>
        <w:t>...............</w:t>
      </w:r>
      <w:r w:rsidR="00D753D9">
        <w:rPr>
          <w:b/>
          <w:sz w:val="24"/>
          <w:szCs w:val="24"/>
          <w:lang w:val="el-GR"/>
        </w:rPr>
        <w:t>....</w:t>
      </w:r>
      <w:r w:rsidR="00D753D9" w:rsidRPr="00D753D9">
        <w:rPr>
          <w:b/>
          <w:sz w:val="24"/>
          <w:szCs w:val="24"/>
          <w:lang w:val="el-GR"/>
        </w:rPr>
        <w:t>.</w:t>
      </w:r>
      <w:r w:rsidR="00D753D9">
        <w:rPr>
          <w:b/>
          <w:sz w:val="24"/>
          <w:szCs w:val="24"/>
          <w:lang w:val="el-GR"/>
        </w:rPr>
        <w:t>.</w:t>
      </w:r>
      <w:r w:rsidR="00D753D9" w:rsidRPr="00D753D9">
        <w:rPr>
          <w:b/>
          <w:sz w:val="24"/>
          <w:szCs w:val="24"/>
          <w:lang w:val="el-GR"/>
        </w:rPr>
        <w:t xml:space="preserve"> </w:t>
      </w:r>
    </w:p>
    <w:p w14:paraId="1B475403" w14:textId="0854168C" w:rsidR="00BD4C90" w:rsidRPr="00BD4C90" w:rsidRDefault="00BD4C90" w:rsidP="00BD4C90">
      <w:pPr>
        <w:rPr>
          <w:b/>
          <w:sz w:val="24"/>
          <w:szCs w:val="24"/>
          <w:lang w:val="el-GR"/>
        </w:rPr>
      </w:pPr>
      <w:r w:rsidRPr="00BD4C90">
        <w:rPr>
          <w:b/>
          <w:sz w:val="24"/>
          <w:szCs w:val="24"/>
          <w:lang w:val="el-GR"/>
        </w:rPr>
        <w:t>ΤΜΗΜΑ</w:t>
      </w:r>
      <w:r w:rsidR="00D753D9">
        <w:rPr>
          <w:b/>
          <w:sz w:val="24"/>
          <w:szCs w:val="24"/>
          <w:lang w:val="el-GR"/>
        </w:rPr>
        <w:t xml:space="preserve"> </w:t>
      </w:r>
      <w:r w:rsidR="00D753D9" w:rsidRPr="00D753D9">
        <w:rPr>
          <w:b/>
          <w:sz w:val="24"/>
          <w:szCs w:val="24"/>
          <w:lang w:val="el-GR"/>
        </w:rPr>
        <w:t xml:space="preserve">: </w:t>
      </w:r>
      <w:r w:rsidRPr="00BD4C90">
        <w:rPr>
          <w:b/>
          <w:sz w:val="24"/>
          <w:szCs w:val="24"/>
          <w:lang w:val="el-GR"/>
        </w:rPr>
        <w:t>………………………………………………………………………………………………………..…………………</w:t>
      </w:r>
    </w:p>
    <w:p w14:paraId="0EFB63E1" w14:textId="48D631D3" w:rsidR="00BD4C90" w:rsidRPr="00BD4C90" w:rsidRDefault="00BD4C90" w:rsidP="00BD4C90">
      <w:pPr>
        <w:rPr>
          <w:b/>
          <w:sz w:val="24"/>
          <w:szCs w:val="24"/>
          <w:lang w:val="el-GR"/>
        </w:rPr>
      </w:pPr>
      <w:r w:rsidRPr="00BD4C90">
        <w:rPr>
          <w:b/>
          <w:sz w:val="24"/>
          <w:szCs w:val="24"/>
          <w:lang w:val="el-GR"/>
        </w:rPr>
        <w:t>ΙΔΙΟΤΗΤ</w:t>
      </w:r>
      <w:r w:rsidR="00D753D9">
        <w:rPr>
          <w:b/>
          <w:sz w:val="24"/>
          <w:szCs w:val="24"/>
          <w:lang w:val="el-GR"/>
        </w:rPr>
        <w:t xml:space="preserve">Α </w:t>
      </w:r>
      <w:r w:rsidR="00D753D9" w:rsidRPr="00D753D9">
        <w:rPr>
          <w:b/>
          <w:sz w:val="24"/>
          <w:szCs w:val="24"/>
          <w:lang w:val="el-GR"/>
        </w:rPr>
        <w:t xml:space="preserve">: </w:t>
      </w:r>
      <w:r w:rsidRPr="00BD4C90">
        <w:rPr>
          <w:b/>
          <w:sz w:val="24"/>
          <w:szCs w:val="24"/>
          <w:lang w:val="el-GR"/>
        </w:rPr>
        <w:t>……………</w:t>
      </w:r>
      <w:r w:rsidRPr="00BD4C90">
        <w:rPr>
          <w:b/>
          <w:sz w:val="24"/>
          <w:szCs w:val="24"/>
          <w:lang w:val="el-GR"/>
        </w:rPr>
        <w:t>................................................................</w:t>
      </w:r>
      <w:r w:rsidRPr="00BD4C90">
        <w:rPr>
          <w:b/>
          <w:sz w:val="24"/>
          <w:szCs w:val="24"/>
          <w:lang w:val="el-GR"/>
        </w:rPr>
        <w:t>..</w:t>
      </w:r>
      <w:r w:rsidRPr="00BD4C90">
        <w:rPr>
          <w:b/>
          <w:sz w:val="24"/>
          <w:szCs w:val="24"/>
          <w:lang w:val="el-GR"/>
        </w:rPr>
        <w:t>.................................</w:t>
      </w:r>
      <w:r w:rsidRPr="00BD4C90">
        <w:rPr>
          <w:b/>
          <w:sz w:val="24"/>
          <w:szCs w:val="24"/>
          <w:lang w:val="el-GR"/>
        </w:rPr>
        <w:t>…………</w:t>
      </w:r>
    </w:p>
    <w:p w14:paraId="6C78DE34" w14:textId="42DCE1DD" w:rsidR="00BD4C90" w:rsidRPr="00D753D9" w:rsidRDefault="00BD4C90" w:rsidP="00BD4C90">
      <w:pPr>
        <w:rPr>
          <w:lang w:val="el-GR"/>
        </w:rPr>
      </w:pPr>
      <w:r w:rsidRPr="00BD4C90">
        <w:rPr>
          <w:b/>
          <w:sz w:val="24"/>
          <w:szCs w:val="24"/>
          <w:lang w:val="el-GR"/>
        </w:rPr>
        <w:t>ΚΙΝ.ΤΗΛΕΦΩΝΟ</w:t>
      </w:r>
      <w:r w:rsidR="00D753D9">
        <w:rPr>
          <w:lang w:val="el-GR"/>
        </w:rPr>
        <w:t xml:space="preserve"> </w:t>
      </w:r>
      <w:r w:rsidR="00D753D9" w:rsidRPr="00D753D9">
        <w:rPr>
          <w:lang w:val="el-GR"/>
        </w:rPr>
        <w:t xml:space="preserve">: </w:t>
      </w:r>
      <w:r>
        <w:rPr>
          <w:lang w:val="el-GR"/>
        </w:rPr>
        <w:t>…………………</w:t>
      </w:r>
      <w:r w:rsidRPr="00BD4C90">
        <w:rPr>
          <w:lang w:val="el-GR"/>
        </w:rPr>
        <w:t>.................................................................................................</w:t>
      </w:r>
      <w:r>
        <w:rPr>
          <w:lang w:val="el-GR"/>
        </w:rPr>
        <w:t>……………</w:t>
      </w:r>
    </w:p>
    <w:p w14:paraId="53803936" w14:textId="68865FF2" w:rsidR="00BD4C90" w:rsidRPr="00BD4C90" w:rsidRDefault="00BD4C90" w:rsidP="00BD4C90">
      <w:pPr>
        <w:jc w:val="center"/>
        <w:rPr>
          <w:b/>
          <w:sz w:val="40"/>
          <w:szCs w:val="40"/>
          <w:lang w:val="el-GR"/>
        </w:rPr>
      </w:pPr>
      <w:r w:rsidRPr="0082075C">
        <w:rPr>
          <w:b/>
          <w:sz w:val="40"/>
          <w:szCs w:val="40"/>
          <w:highlight w:val="lightGray"/>
          <w:lang w:val="el-GR"/>
        </w:rPr>
        <w:t>Σ</w:t>
      </w:r>
      <w:r w:rsidR="00D753D9" w:rsidRPr="0082075C">
        <w:rPr>
          <w:b/>
          <w:sz w:val="40"/>
          <w:szCs w:val="40"/>
          <w:highlight w:val="lightGray"/>
          <w:lang w:val="el-GR"/>
        </w:rPr>
        <w:t>Τ</w:t>
      </w:r>
      <w:r w:rsidRPr="0082075C">
        <w:rPr>
          <w:b/>
          <w:sz w:val="40"/>
          <w:szCs w:val="40"/>
          <w:highlight w:val="lightGray"/>
          <w:lang w:val="el-GR"/>
        </w:rPr>
        <w:t>ΟΙΧΕΙΑ ΣΥΝΔΕΣΗΣ</w:t>
      </w:r>
    </w:p>
    <w:p w14:paraId="18C92BD6" w14:textId="28AE0594" w:rsidR="00BD4C90" w:rsidRPr="00D753D9" w:rsidRDefault="00D753D9" w:rsidP="00BD4C90">
      <w:pPr>
        <w:rPr>
          <w:sz w:val="24"/>
          <w:szCs w:val="24"/>
          <w:lang w:val="el-GR"/>
        </w:rPr>
      </w:pPr>
      <w:r w:rsidRPr="00D753D9">
        <w:rPr>
          <w:sz w:val="24"/>
          <w:szCs w:val="24"/>
          <w:lang w:val="el-GR"/>
        </w:rPr>
        <w:t>Κτήριο</w:t>
      </w:r>
      <w:r w:rsidR="00BD4C90" w:rsidRPr="00D753D9">
        <w:rPr>
          <w:sz w:val="24"/>
          <w:szCs w:val="24"/>
          <w:lang w:val="el-GR"/>
        </w:rPr>
        <w:t xml:space="preserve"> : …………………,</w:t>
      </w:r>
      <w:r w:rsidR="00B46ECE" w:rsidRPr="00B46ECE">
        <w:rPr>
          <w:sz w:val="24"/>
          <w:szCs w:val="24"/>
          <w:lang w:val="el-GR"/>
        </w:rPr>
        <w:t xml:space="preserve"> </w:t>
      </w:r>
      <w:r w:rsidR="00BD4C90" w:rsidRPr="00D753D9">
        <w:rPr>
          <w:sz w:val="24"/>
          <w:szCs w:val="24"/>
          <w:lang w:val="el-GR"/>
        </w:rPr>
        <w:t xml:space="preserve"> Όροφος : ……………, </w:t>
      </w:r>
      <w:r w:rsidR="00B46ECE" w:rsidRPr="00B46ECE">
        <w:rPr>
          <w:sz w:val="24"/>
          <w:szCs w:val="24"/>
          <w:lang w:val="el-GR"/>
        </w:rPr>
        <w:t xml:space="preserve"> </w:t>
      </w:r>
      <w:r w:rsidR="00BD4C90" w:rsidRPr="00D753D9">
        <w:rPr>
          <w:sz w:val="24"/>
          <w:szCs w:val="24"/>
          <w:lang w:val="el-GR"/>
        </w:rPr>
        <w:t>Γραφείο : …………………</w:t>
      </w:r>
      <w:r>
        <w:rPr>
          <w:sz w:val="24"/>
          <w:szCs w:val="24"/>
          <w:lang w:val="el-GR"/>
        </w:rPr>
        <w:t xml:space="preserve">, </w:t>
      </w:r>
      <w:r w:rsidR="00B46ECE" w:rsidRPr="00B46ECE">
        <w:rPr>
          <w:sz w:val="24"/>
          <w:szCs w:val="24"/>
          <w:lang w:val="el-GR"/>
        </w:rPr>
        <w:t xml:space="preserve"> </w:t>
      </w:r>
      <w:r w:rsidR="00BD4C90" w:rsidRPr="00D753D9">
        <w:rPr>
          <w:sz w:val="24"/>
          <w:szCs w:val="24"/>
          <w:lang w:val="el-GR"/>
        </w:rPr>
        <w:t>Πρίζα : …………………….</w:t>
      </w:r>
    </w:p>
    <w:p w14:paraId="3F45DEFF" w14:textId="4F3C511C" w:rsidR="00BD4C90" w:rsidRPr="00B46ECE" w:rsidRDefault="00386929" w:rsidP="00BD4C90">
      <w:pPr>
        <w:rPr>
          <w:sz w:val="24"/>
          <w:szCs w:val="24"/>
          <w:lang w:val="el-GR"/>
        </w:rPr>
      </w:pPr>
      <w:r>
        <w:rPr>
          <w:lang w:val="el-GR"/>
        </w:rPr>
        <w:t xml:space="preserve">Τύπος Η/Υ </w:t>
      </w:r>
      <w:r w:rsidRPr="00386929">
        <w:rPr>
          <w:lang w:val="el-GR"/>
        </w:rPr>
        <w:t xml:space="preserve">: </w:t>
      </w:r>
      <w:r>
        <w:rPr>
          <w:lang w:val="el-GR"/>
        </w:rPr>
        <w:t>………………………………</w:t>
      </w:r>
      <w:r w:rsidRPr="00386929">
        <w:rPr>
          <w:lang w:val="el-GR"/>
        </w:rPr>
        <w:t>.</w:t>
      </w:r>
      <w:r>
        <w:rPr>
          <w:lang w:val="el-GR"/>
        </w:rPr>
        <w:t>……</w:t>
      </w:r>
      <w:r w:rsidRPr="00386929">
        <w:rPr>
          <w:lang w:val="el-GR"/>
        </w:rPr>
        <w:t>..</w:t>
      </w:r>
      <w:r>
        <w:rPr>
          <w:lang w:val="el-GR"/>
        </w:rPr>
        <w:t>……,</w:t>
      </w:r>
      <w:r w:rsidRPr="00386929">
        <w:rPr>
          <w:lang w:val="el-GR"/>
        </w:rPr>
        <w:t xml:space="preserve">   </w:t>
      </w:r>
      <w:proofErr w:type="spellStart"/>
      <w:r w:rsidR="00B46ECE">
        <w:rPr>
          <w:sz w:val="24"/>
          <w:szCs w:val="24"/>
          <w:lang w:val="el-GR"/>
        </w:rPr>
        <w:t>Μεταγωγέ</w:t>
      </w:r>
      <w:r w:rsidR="00B46ECE" w:rsidRPr="00B46ECE">
        <w:rPr>
          <w:sz w:val="24"/>
          <w:szCs w:val="24"/>
          <w:lang w:val="el-GR"/>
        </w:rPr>
        <w:t>ας</w:t>
      </w:r>
      <w:proofErr w:type="spellEnd"/>
      <w:r w:rsidR="00B46ECE" w:rsidRPr="00B46ECE">
        <w:rPr>
          <w:sz w:val="24"/>
          <w:szCs w:val="24"/>
          <w:lang w:val="el-GR"/>
        </w:rPr>
        <w:t xml:space="preserve"> : </w:t>
      </w:r>
      <w:r w:rsidR="00B46ECE">
        <w:rPr>
          <w:sz w:val="24"/>
          <w:szCs w:val="24"/>
          <w:lang w:val="el-GR"/>
        </w:rPr>
        <w:t xml:space="preserve">………………..,  </w:t>
      </w:r>
      <w:r w:rsidR="00B46ECE" w:rsidRPr="00B46ECE">
        <w:rPr>
          <w:sz w:val="24"/>
          <w:szCs w:val="24"/>
          <w:lang w:val="el-GR"/>
        </w:rPr>
        <w:t xml:space="preserve"> </w:t>
      </w:r>
      <w:r w:rsidR="00B46ECE">
        <w:rPr>
          <w:sz w:val="24"/>
          <w:szCs w:val="24"/>
          <w:lang w:val="el-GR"/>
        </w:rPr>
        <w:t>Πόρτα</w:t>
      </w:r>
      <w:r w:rsidR="00BD4C90" w:rsidRPr="00B46ECE">
        <w:rPr>
          <w:sz w:val="24"/>
          <w:szCs w:val="24"/>
          <w:lang w:val="el-GR"/>
        </w:rPr>
        <w:t xml:space="preserve"> : ……</w:t>
      </w:r>
      <w:r w:rsidRPr="00386929">
        <w:rPr>
          <w:sz w:val="24"/>
          <w:szCs w:val="24"/>
          <w:lang w:val="el-GR"/>
        </w:rPr>
        <w:t>….</w:t>
      </w:r>
      <w:r w:rsidR="00BD4C90" w:rsidRPr="00B46ECE">
        <w:rPr>
          <w:sz w:val="24"/>
          <w:szCs w:val="24"/>
          <w:lang w:val="el-GR"/>
        </w:rPr>
        <w:t>………</w:t>
      </w:r>
    </w:p>
    <w:p w14:paraId="7C641F7E" w14:textId="099C70BF" w:rsidR="00BD4C90" w:rsidRPr="00B46ECE" w:rsidRDefault="00BD4C90" w:rsidP="00BD4C90">
      <w:pPr>
        <w:rPr>
          <w:sz w:val="24"/>
          <w:szCs w:val="24"/>
          <w:lang w:val="el-GR"/>
        </w:rPr>
      </w:pPr>
      <w:proofErr w:type="gramStart"/>
      <w:r w:rsidRPr="00D753D9">
        <w:rPr>
          <w:sz w:val="24"/>
          <w:szCs w:val="24"/>
        </w:rPr>
        <w:t>Network</w:t>
      </w:r>
      <w:r w:rsidRPr="00B46ECE">
        <w:rPr>
          <w:sz w:val="24"/>
          <w:szCs w:val="24"/>
          <w:lang w:val="el-GR"/>
        </w:rPr>
        <w:t xml:space="preserve"> :</w:t>
      </w:r>
      <w:proofErr w:type="gramEnd"/>
      <w:r w:rsidRPr="00B46ECE">
        <w:rPr>
          <w:sz w:val="24"/>
          <w:szCs w:val="24"/>
          <w:lang w:val="el-GR"/>
        </w:rPr>
        <w:t xml:space="preserve"> ………………………..</w:t>
      </w:r>
    </w:p>
    <w:p w14:paraId="094545AA" w14:textId="1A1F0AD2" w:rsidR="00BD4C90" w:rsidRPr="00B46ECE" w:rsidRDefault="00BD4C90" w:rsidP="00BD4C90">
      <w:pPr>
        <w:rPr>
          <w:sz w:val="24"/>
          <w:szCs w:val="24"/>
          <w:lang w:val="el-GR"/>
        </w:rPr>
      </w:pPr>
      <w:proofErr w:type="gramStart"/>
      <w:r w:rsidRPr="00D753D9">
        <w:rPr>
          <w:sz w:val="24"/>
          <w:szCs w:val="24"/>
        </w:rPr>
        <w:t>IP</w:t>
      </w:r>
      <w:r w:rsidRPr="00B46ECE">
        <w:rPr>
          <w:sz w:val="24"/>
          <w:szCs w:val="24"/>
          <w:lang w:val="el-GR"/>
        </w:rPr>
        <w:t xml:space="preserve"> :</w:t>
      </w:r>
      <w:proofErr w:type="gramEnd"/>
      <w:r w:rsidRPr="00B46ECE">
        <w:rPr>
          <w:sz w:val="24"/>
          <w:szCs w:val="24"/>
          <w:lang w:val="el-GR"/>
        </w:rPr>
        <w:t xml:space="preserve"> </w:t>
      </w:r>
      <w:r w:rsidRPr="00B46ECE">
        <w:rPr>
          <w:sz w:val="24"/>
          <w:szCs w:val="24"/>
          <w:lang w:val="el-GR"/>
        </w:rPr>
        <w:t>………………</w:t>
      </w:r>
      <w:r w:rsidR="00D753D9" w:rsidRPr="00B46ECE">
        <w:rPr>
          <w:sz w:val="24"/>
          <w:szCs w:val="24"/>
          <w:lang w:val="el-GR"/>
        </w:rPr>
        <w:t xml:space="preserve">……………,   </w:t>
      </w:r>
      <w:proofErr w:type="spellStart"/>
      <w:r w:rsidRPr="00D753D9">
        <w:rPr>
          <w:sz w:val="24"/>
          <w:szCs w:val="24"/>
        </w:rPr>
        <w:t>Subnetmask</w:t>
      </w:r>
      <w:proofErr w:type="spellEnd"/>
      <w:r w:rsidRPr="00B46ECE">
        <w:rPr>
          <w:sz w:val="24"/>
          <w:szCs w:val="24"/>
          <w:lang w:val="el-GR"/>
        </w:rPr>
        <w:t xml:space="preserve"> : ………</w:t>
      </w:r>
      <w:r w:rsidR="00D753D9" w:rsidRPr="00B46ECE">
        <w:rPr>
          <w:sz w:val="24"/>
          <w:szCs w:val="24"/>
          <w:lang w:val="el-GR"/>
        </w:rPr>
        <w:t>…</w:t>
      </w:r>
      <w:r w:rsidR="00386929">
        <w:rPr>
          <w:sz w:val="24"/>
          <w:szCs w:val="24"/>
          <w:lang w:val="el-GR"/>
        </w:rPr>
        <w:t>…</w:t>
      </w:r>
      <w:r w:rsidR="00D753D9" w:rsidRPr="00B46ECE">
        <w:rPr>
          <w:sz w:val="24"/>
          <w:szCs w:val="24"/>
          <w:lang w:val="el-GR"/>
        </w:rPr>
        <w:t>..</w:t>
      </w:r>
      <w:r w:rsidRPr="00B46ECE">
        <w:rPr>
          <w:sz w:val="24"/>
          <w:szCs w:val="24"/>
          <w:lang w:val="el-GR"/>
        </w:rPr>
        <w:t>………</w:t>
      </w:r>
      <w:r w:rsidR="00386929">
        <w:rPr>
          <w:sz w:val="24"/>
          <w:szCs w:val="24"/>
          <w:lang w:val="el-GR"/>
        </w:rPr>
        <w:t>.</w:t>
      </w:r>
      <w:r w:rsidRPr="00B46ECE">
        <w:rPr>
          <w:sz w:val="24"/>
          <w:szCs w:val="24"/>
          <w:lang w:val="el-GR"/>
        </w:rPr>
        <w:t xml:space="preserve">, </w:t>
      </w:r>
      <w:r w:rsidR="00386929" w:rsidRPr="00386929">
        <w:rPr>
          <w:sz w:val="24"/>
          <w:szCs w:val="24"/>
          <w:lang w:val="el-GR"/>
        </w:rPr>
        <w:t xml:space="preserve">  </w:t>
      </w:r>
      <w:r w:rsidRPr="00D753D9">
        <w:rPr>
          <w:sz w:val="24"/>
          <w:szCs w:val="24"/>
        </w:rPr>
        <w:t>Gateway</w:t>
      </w:r>
      <w:r w:rsidRPr="00B46ECE">
        <w:rPr>
          <w:sz w:val="24"/>
          <w:szCs w:val="24"/>
          <w:lang w:val="el-GR"/>
        </w:rPr>
        <w:t xml:space="preserve"> : …………</w:t>
      </w:r>
      <w:r w:rsidR="00386929" w:rsidRPr="003C49A1">
        <w:rPr>
          <w:sz w:val="24"/>
          <w:szCs w:val="24"/>
          <w:lang w:val="el-GR"/>
        </w:rPr>
        <w:t>……</w:t>
      </w:r>
      <w:r w:rsidR="00D753D9" w:rsidRPr="00B46ECE">
        <w:rPr>
          <w:sz w:val="24"/>
          <w:szCs w:val="24"/>
          <w:lang w:val="el-GR"/>
        </w:rPr>
        <w:t>…..</w:t>
      </w:r>
      <w:r w:rsidRPr="00B46ECE">
        <w:rPr>
          <w:sz w:val="24"/>
          <w:szCs w:val="24"/>
          <w:lang w:val="el-GR"/>
        </w:rPr>
        <w:t>………..</w:t>
      </w:r>
    </w:p>
    <w:p w14:paraId="4CF49DD9" w14:textId="5F92BC58" w:rsidR="0082075C" w:rsidRPr="00B46ECE" w:rsidRDefault="0082075C" w:rsidP="00BD4C90">
      <w:pPr>
        <w:rPr>
          <w:b/>
          <w:sz w:val="24"/>
          <w:szCs w:val="24"/>
          <w:lang w:val="el-GR"/>
        </w:rPr>
      </w:pPr>
      <w:r w:rsidRPr="0082075C">
        <w:rPr>
          <w:b/>
          <w:sz w:val="24"/>
          <w:szCs w:val="24"/>
          <w:lang w:val="el-GR"/>
        </w:rPr>
        <w:t>Παρατηρήσεις</w:t>
      </w:r>
    </w:p>
    <w:p w14:paraId="591396F3" w14:textId="318987CB" w:rsidR="0082075C" w:rsidRDefault="0082075C" w:rsidP="00BD4C90">
      <w:pPr>
        <w:rPr>
          <w:sz w:val="24"/>
          <w:szCs w:val="24"/>
          <w:lang w:val="el-GR"/>
        </w:rPr>
      </w:pPr>
      <w:r w:rsidRPr="00B46ECE">
        <w:rPr>
          <w:sz w:val="24"/>
          <w:szCs w:val="24"/>
          <w:lang w:val="el-GR"/>
        </w:rPr>
        <w:t>…………………………………………………………</w:t>
      </w:r>
      <w:r w:rsidRPr="0082075C">
        <w:rPr>
          <w:sz w:val="24"/>
          <w:szCs w:val="24"/>
          <w:lang w:val="el-GR"/>
        </w:rPr>
        <w:t>……………………………………………………………………………………</w:t>
      </w:r>
      <w:r w:rsidR="00831A49">
        <w:rPr>
          <w:sz w:val="24"/>
          <w:szCs w:val="24"/>
          <w:lang w:val="el-GR"/>
        </w:rPr>
        <w:t>.</w:t>
      </w:r>
      <w:r w:rsidRPr="0082075C"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</w:t>
      </w:r>
      <w:r w:rsidR="00831A49">
        <w:rPr>
          <w:sz w:val="24"/>
          <w:szCs w:val="24"/>
          <w:lang w:val="el-GR"/>
        </w:rPr>
        <w:t>.</w:t>
      </w:r>
      <w:r w:rsidRPr="0082075C"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</w:t>
      </w:r>
      <w:r w:rsidR="00831A49">
        <w:rPr>
          <w:sz w:val="24"/>
          <w:szCs w:val="24"/>
          <w:lang w:val="el-GR"/>
        </w:rPr>
        <w:t>…</w:t>
      </w:r>
    </w:p>
    <w:p w14:paraId="3438CC99" w14:textId="77777777" w:rsidR="00C30081" w:rsidRDefault="00C30081" w:rsidP="00C30081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Για τη Δ/</w:t>
      </w:r>
      <w:proofErr w:type="spellStart"/>
      <w:r>
        <w:rPr>
          <w:sz w:val="24"/>
          <w:szCs w:val="24"/>
          <w:lang w:val="el-GR"/>
        </w:rPr>
        <w:t>νση</w:t>
      </w:r>
      <w:proofErr w:type="spellEnd"/>
      <w:r>
        <w:rPr>
          <w:sz w:val="24"/>
          <w:szCs w:val="24"/>
          <w:lang w:val="el-GR"/>
        </w:rPr>
        <w:t xml:space="preserve"> Μηχανοργάνωσης ………..……………………………………….………………             </w:t>
      </w:r>
    </w:p>
    <w:p w14:paraId="0C98E86F" w14:textId="34345919" w:rsidR="0082075C" w:rsidRDefault="0082075C" w:rsidP="00BD4C90">
      <w:pPr>
        <w:rPr>
          <w:sz w:val="24"/>
          <w:szCs w:val="24"/>
          <w:lang w:val="el-GR"/>
        </w:rPr>
      </w:pPr>
      <w:r w:rsidRPr="0082075C">
        <w:rPr>
          <w:rStyle w:val="a8"/>
          <w:rFonts w:ascii="Segoe UI" w:hAnsi="Segoe UI" w:cs="Segoe UI"/>
          <w:color w:val="252525"/>
          <w:shd w:val="clear" w:color="auto" w:fill="E6E3E3"/>
          <w:lang w:val="el-GR"/>
        </w:rPr>
        <w:t>Δικαιώματα και υποχρεώσεις χρηστών</w:t>
      </w:r>
      <w:r>
        <w:rPr>
          <w:rStyle w:val="a8"/>
          <w:rFonts w:ascii="Segoe UI" w:hAnsi="Segoe UI" w:cs="Segoe UI"/>
          <w:color w:val="252525"/>
          <w:shd w:val="clear" w:color="auto" w:fill="E6E3E3"/>
          <w:lang w:val="el-GR"/>
        </w:rPr>
        <w:t xml:space="preserve"> </w:t>
      </w:r>
      <w:r w:rsidRPr="0082075C">
        <w:rPr>
          <w:rStyle w:val="a8"/>
          <w:rFonts w:ascii="Segoe UI" w:hAnsi="Segoe UI" w:cs="Segoe UI"/>
          <w:color w:val="252525"/>
          <w:shd w:val="clear" w:color="auto" w:fill="E6E3E3"/>
          <w:lang w:val="el-GR"/>
        </w:rPr>
        <w:t xml:space="preserve">: </w:t>
      </w:r>
      <w:r>
        <w:rPr>
          <w:sz w:val="24"/>
          <w:szCs w:val="24"/>
          <w:lang w:val="el-GR"/>
        </w:rPr>
        <w:t xml:space="preserve">Δηλώνω υπεύθυνα ότι έχω ενημερωθεί από το σύνδεσμο </w:t>
      </w:r>
      <w:hyperlink r:id="rId7" w:history="1">
        <w:r w:rsidRPr="009230DD">
          <w:rPr>
            <w:rStyle w:val="-"/>
            <w:sz w:val="24"/>
            <w:szCs w:val="24"/>
            <w:lang w:val="el-GR"/>
          </w:rPr>
          <w:t>https://noc.panteion.gr/index.php/services/network/lan</w:t>
        </w:r>
      </w:hyperlink>
      <w:r w:rsidR="00C86D8E" w:rsidRPr="00C86D8E">
        <w:rPr>
          <w:sz w:val="24"/>
          <w:szCs w:val="24"/>
          <w:lang w:val="el-GR"/>
        </w:rPr>
        <w:t>*</w:t>
      </w:r>
      <w:r>
        <w:rPr>
          <w:sz w:val="24"/>
          <w:szCs w:val="24"/>
          <w:lang w:val="el-GR"/>
        </w:rPr>
        <w:t xml:space="preserve"> και συμφωνώ, με την πολιτική λειτουργίας του δικτύου του </w:t>
      </w:r>
      <w:proofErr w:type="spellStart"/>
      <w:r>
        <w:rPr>
          <w:sz w:val="24"/>
          <w:szCs w:val="24"/>
          <w:lang w:val="el-GR"/>
        </w:rPr>
        <w:t>Παντείου</w:t>
      </w:r>
      <w:proofErr w:type="spellEnd"/>
      <w:r>
        <w:rPr>
          <w:sz w:val="24"/>
          <w:szCs w:val="24"/>
          <w:lang w:val="el-GR"/>
        </w:rPr>
        <w:t>.</w:t>
      </w:r>
    </w:p>
    <w:p w14:paraId="053FC674" w14:textId="77777777" w:rsidR="003C49A1" w:rsidRDefault="0082075C" w:rsidP="00582C18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Ημερομηνία …./…./……</w:t>
      </w:r>
      <w:r w:rsidR="00582C18">
        <w:rPr>
          <w:sz w:val="24"/>
          <w:szCs w:val="24"/>
          <w:lang w:val="el-GR"/>
        </w:rPr>
        <w:t xml:space="preserve">         </w:t>
      </w:r>
    </w:p>
    <w:p w14:paraId="4AA75370" w14:textId="70C1AB08" w:rsidR="003C49A1" w:rsidRDefault="00582C18" w:rsidP="003C49A1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  <w:r w:rsidR="0082075C">
        <w:rPr>
          <w:sz w:val="24"/>
          <w:szCs w:val="24"/>
          <w:lang w:val="el-GR"/>
        </w:rPr>
        <w:t xml:space="preserve"> </w:t>
      </w:r>
      <w:r w:rsidR="003C49A1">
        <w:rPr>
          <w:sz w:val="24"/>
          <w:szCs w:val="24"/>
          <w:lang w:val="el-GR"/>
        </w:rPr>
        <w:tab/>
      </w:r>
      <w:r w:rsidR="003C49A1">
        <w:rPr>
          <w:sz w:val="24"/>
          <w:szCs w:val="24"/>
          <w:lang w:val="el-GR"/>
        </w:rPr>
        <w:tab/>
      </w:r>
      <w:r w:rsidR="0082075C" w:rsidRPr="003C49A1">
        <w:rPr>
          <w:b/>
          <w:sz w:val="24"/>
          <w:szCs w:val="24"/>
          <w:lang w:val="el-GR"/>
        </w:rPr>
        <w:t xml:space="preserve">  </w:t>
      </w:r>
      <w:r w:rsidR="0082075C">
        <w:rPr>
          <w:sz w:val="24"/>
          <w:szCs w:val="24"/>
          <w:lang w:val="el-GR"/>
        </w:rPr>
        <w:t xml:space="preserve">Ο/Η </w:t>
      </w:r>
      <w:r w:rsidR="00CE49E8">
        <w:rPr>
          <w:sz w:val="24"/>
          <w:szCs w:val="24"/>
          <w:lang w:val="el-GR"/>
        </w:rPr>
        <w:t xml:space="preserve">ΧΡΗΣΤΗΣ </w:t>
      </w:r>
      <w:r w:rsidR="00EF4A4F">
        <w:rPr>
          <w:sz w:val="24"/>
          <w:szCs w:val="24"/>
          <w:lang w:val="el-GR"/>
        </w:rPr>
        <w:t>ΤΟΥ ΠΑΝΤΕΙΟΥ</w:t>
      </w:r>
      <w:r w:rsidR="00386929">
        <w:rPr>
          <w:sz w:val="24"/>
          <w:szCs w:val="24"/>
          <w:lang w:val="el-GR"/>
        </w:rPr>
        <w:t>(</w:t>
      </w:r>
      <w:r>
        <w:rPr>
          <w:sz w:val="24"/>
          <w:szCs w:val="24"/>
          <w:lang w:val="el-GR"/>
        </w:rPr>
        <w:t>ο/η αιτών/ού</w:t>
      </w:r>
      <w:r w:rsidR="00386929">
        <w:rPr>
          <w:sz w:val="24"/>
          <w:szCs w:val="24"/>
          <w:lang w:val="el-GR"/>
        </w:rPr>
        <w:t>σα)</w:t>
      </w:r>
      <w:r>
        <w:rPr>
          <w:sz w:val="24"/>
          <w:szCs w:val="24"/>
          <w:lang w:val="el-GR"/>
        </w:rPr>
        <w:t>………</w:t>
      </w:r>
      <w:r w:rsidR="003C49A1">
        <w:rPr>
          <w:sz w:val="24"/>
          <w:szCs w:val="24"/>
          <w:lang w:val="el-GR"/>
        </w:rPr>
        <w:t>…………………………</w:t>
      </w:r>
      <w:r>
        <w:rPr>
          <w:sz w:val="24"/>
          <w:szCs w:val="24"/>
          <w:lang w:val="el-GR"/>
        </w:rPr>
        <w:t>………</w:t>
      </w:r>
    </w:p>
    <w:p w14:paraId="40775BDC" w14:textId="77777777" w:rsidR="00265CE8" w:rsidRDefault="00265CE8" w:rsidP="0082075C">
      <w:pPr>
        <w:jc w:val="right"/>
        <w:rPr>
          <w:sz w:val="24"/>
          <w:szCs w:val="24"/>
          <w:lang w:val="el-GR"/>
        </w:rPr>
      </w:pPr>
    </w:p>
    <w:p w14:paraId="574ADFD5" w14:textId="0D138238" w:rsidR="00C86D8E" w:rsidRPr="00C86D8E" w:rsidRDefault="00C86D8E" w:rsidP="00C86D8E">
      <w:pPr>
        <w:rPr>
          <w:rFonts w:ascii="Segoe UI" w:hAnsi="Segoe UI" w:cs="Segoe UI"/>
          <w:b/>
          <w:bCs/>
          <w:color w:val="252525"/>
          <w:shd w:val="clear" w:color="auto" w:fill="E6E3E3"/>
          <w:lang w:val="el-GR"/>
        </w:rPr>
      </w:pPr>
      <w:r w:rsidRPr="00C86D8E">
        <w:rPr>
          <w:sz w:val="24"/>
          <w:szCs w:val="24"/>
          <w:lang w:val="el-GR"/>
        </w:rPr>
        <w:t>*</w:t>
      </w:r>
      <w:r>
        <w:rPr>
          <w:sz w:val="24"/>
          <w:szCs w:val="24"/>
          <w:lang w:val="el-GR"/>
        </w:rPr>
        <w:t>Ιστο</w:t>
      </w:r>
      <w:bookmarkStart w:id="0" w:name="_GoBack"/>
      <w:r>
        <w:rPr>
          <w:sz w:val="24"/>
          <w:szCs w:val="24"/>
          <w:lang w:val="el-GR"/>
        </w:rPr>
        <w:t>σ</w:t>
      </w:r>
      <w:bookmarkEnd w:id="0"/>
      <w:r>
        <w:rPr>
          <w:sz w:val="24"/>
          <w:szCs w:val="24"/>
          <w:lang w:val="el-GR"/>
        </w:rPr>
        <w:t>ελίδα της Δ/</w:t>
      </w:r>
      <w:proofErr w:type="spellStart"/>
      <w:r>
        <w:rPr>
          <w:sz w:val="24"/>
          <w:szCs w:val="24"/>
          <w:lang w:val="el-GR"/>
        </w:rPr>
        <w:t>νσης</w:t>
      </w:r>
      <w:proofErr w:type="spellEnd"/>
      <w:r>
        <w:rPr>
          <w:sz w:val="24"/>
          <w:szCs w:val="24"/>
          <w:lang w:val="el-GR"/>
        </w:rPr>
        <w:t xml:space="preserve"> Μηχανοργάνωσης του </w:t>
      </w:r>
      <w:proofErr w:type="spellStart"/>
      <w:r>
        <w:rPr>
          <w:sz w:val="24"/>
          <w:szCs w:val="24"/>
          <w:lang w:val="el-GR"/>
        </w:rPr>
        <w:t>Παντείου</w:t>
      </w:r>
      <w:proofErr w:type="spellEnd"/>
    </w:p>
    <w:sectPr w:rsidR="00C86D8E" w:rsidRPr="00C86D8E" w:rsidSect="003D2718">
      <w:headerReference w:type="default" r:id="rId8"/>
      <w:footerReference w:type="default" r:id="rId9"/>
      <w:pgSz w:w="11900" w:h="16840"/>
      <w:pgMar w:top="2268" w:right="1418" w:bottom="1701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186E8" w14:textId="77777777" w:rsidR="00A47FD9" w:rsidRDefault="00A47FD9" w:rsidP="00646EDA">
      <w:r>
        <w:separator/>
      </w:r>
    </w:p>
  </w:endnote>
  <w:endnote w:type="continuationSeparator" w:id="0">
    <w:p w14:paraId="22F7B192" w14:textId="77777777" w:rsidR="00A47FD9" w:rsidRDefault="00A47FD9" w:rsidP="0064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80CA3" w14:textId="59628E52" w:rsidR="00605F1F" w:rsidRPr="00A87872" w:rsidRDefault="006D5E79" w:rsidP="006D5E79">
    <w:pPr>
      <w:spacing w:before="120" w:after="0" w:line="240" w:lineRule="auto"/>
      <w:jc w:val="center"/>
      <w:rPr>
        <w:color w:val="595959" w:themeColor="text1" w:themeTint="A6"/>
        <w:sz w:val="18"/>
        <w:szCs w:val="18"/>
      </w:rPr>
    </w:pPr>
    <w:r w:rsidRPr="00A87872">
      <w:rPr>
        <w:noProof/>
        <w:color w:val="595959" w:themeColor="text1" w:themeTint="A6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2DB606" wp14:editId="337C1716">
              <wp:simplePos x="0" y="0"/>
              <wp:positionH relativeFrom="column">
                <wp:posOffset>109220</wp:posOffset>
              </wp:positionH>
              <wp:positionV relativeFrom="paragraph">
                <wp:posOffset>1270</wp:posOffset>
              </wp:positionV>
              <wp:extent cx="1619885" cy="647700"/>
              <wp:effectExtent l="0" t="0" r="0" b="0"/>
              <wp:wrapNone/>
              <wp:docPr id="6" name="Πλαίσιο κειμένου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88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B448D3" w14:textId="5D8284C0" w:rsidR="00A2698B" w:rsidRPr="00A87872" w:rsidRDefault="00CC7629" w:rsidP="006D5E79">
                          <w:pPr>
                            <w:spacing w:after="0" w:line="240" w:lineRule="auto"/>
                            <w:jc w:val="center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6D5E79">
                            <w:rPr>
                              <w:color w:val="595959" w:themeColor="text1" w:themeTint="A6"/>
                              <w:sz w:val="18"/>
                              <w:szCs w:val="18"/>
                              <w:lang w:val="el-GR"/>
                            </w:rPr>
                            <w:t xml:space="preserve">  </w:t>
                          </w:r>
                          <w:r w:rsidR="00A2698B"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Λ. Συγγρού 136, </w:t>
                          </w:r>
                        </w:p>
                        <w:p w14:paraId="065A7111" w14:textId="77777777" w:rsidR="00A2698B" w:rsidRPr="00A87872" w:rsidRDefault="00A2698B" w:rsidP="006D5E79">
                          <w:pPr>
                            <w:spacing w:after="0" w:line="240" w:lineRule="aut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17671, Καλλιθέα-Αθήνα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DB606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6" o:spid="_x0000_s1026" type="#_x0000_t202" style="position:absolute;left:0;text-align:left;margin-left:8.6pt;margin-top:.1pt;width:127.5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" filled="f" stroked="f" strokeweight=".5pt">
              <v:textbox>
                <w:txbxContent>
                  <w:p w14:paraId="13B448D3" w14:textId="5D8284C0" w:rsidR="00A2698B" w:rsidRPr="00A87872" w:rsidRDefault="00CC7629" w:rsidP="006D5E79">
                    <w:pPr>
                      <w:spacing w:after="0" w:line="240" w:lineRule="auto"/>
                      <w:jc w:val="center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>
                      <w:rPr>
                        <w:color w:val="595959" w:themeColor="text1" w:themeTint="A6"/>
                        <w:sz w:val="18"/>
                        <w:szCs w:val="18"/>
                      </w:rPr>
                      <w:t xml:space="preserve">       </w:t>
                    </w:r>
                    <w:r w:rsidR="006D5E79">
                      <w:rPr>
                        <w:color w:val="595959" w:themeColor="text1" w:themeTint="A6"/>
                        <w:sz w:val="18"/>
                        <w:szCs w:val="18"/>
                        <w:lang w:val="el-GR"/>
                      </w:rPr>
                      <w:t xml:space="preserve">  </w:t>
                    </w:r>
                    <w:r w:rsidR="00A2698B" w:rsidRPr="00A87872">
                      <w:rPr>
                        <w:color w:val="595959" w:themeColor="text1" w:themeTint="A6"/>
                        <w:sz w:val="18"/>
                        <w:szCs w:val="18"/>
                      </w:rPr>
                      <w:t xml:space="preserve">Λ. Συγγρού 136, </w:t>
                    </w:r>
                  </w:p>
                  <w:p w14:paraId="065A7111" w14:textId="77777777" w:rsidR="00A2698B" w:rsidRPr="00A87872" w:rsidRDefault="00A2698B" w:rsidP="006D5E79">
                    <w:pPr>
                      <w:spacing w:after="0" w:line="240" w:lineRule="auto"/>
                      <w:jc w:val="right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A87872">
                      <w:rPr>
                        <w:color w:val="595959" w:themeColor="text1" w:themeTint="A6"/>
                        <w:sz w:val="18"/>
                        <w:szCs w:val="18"/>
                      </w:rPr>
                      <w:t>17671, Καλλιθέα-Αθήνα</w:t>
                    </w:r>
                  </w:p>
                </w:txbxContent>
              </v:textbox>
            </v:shape>
          </w:pict>
        </mc:Fallback>
      </mc:AlternateContent>
    </w:r>
    <w:r w:rsidR="00846FA8" w:rsidRPr="00A87872">
      <w:rPr>
        <w:noProof/>
        <w:color w:val="595959" w:themeColor="text1" w:themeTint="A6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6EB482" wp14:editId="5A24CE57">
              <wp:simplePos x="0" y="0"/>
              <wp:positionH relativeFrom="column">
                <wp:posOffset>4023995</wp:posOffset>
              </wp:positionH>
              <wp:positionV relativeFrom="paragraph">
                <wp:posOffset>10795</wp:posOffset>
              </wp:positionV>
              <wp:extent cx="1500505" cy="628650"/>
              <wp:effectExtent l="0" t="0" r="0" b="0"/>
              <wp:wrapNone/>
              <wp:docPr id="17" name="Πλαίσιο κειμένου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0505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001915" w14:textId="7014A65F" w:rsidR="00605F1F" w:rsidRPr="00A87872" w:rsidRDefault="00CC7629" w:rsidP="006D5E79">
                          <w:pPr>
                            <w:spacing w:after="0" w:line="240" w:lineRule="auto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605F1F"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136, </w:t>
                          </w:r>
                          <w:r w:rsidR="00CF5E04"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Syn</w:t>
                          </w: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grou Av</w:t>
                          </w:r>
                          <w:r w:rsidR="00605F1F"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.,</w:t>
                          </w:r>
                        </w:p>
                        <w:p w14:paraId="1BCF1119" w14:textId="77777777" w:rsidR="00605F1F" w:rsidRPr="00A87872" w:rsidRDefault="00605F1F" w:rsidP="006D5E79">
                          <w:pPr>
                            <w:spacing w:after="0" w:line="240" w:lineRule="auto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17671, Kallithea-Greece</w:t>
                          </w:r>
                        </w:p>
                        <w:p w14:paraId="71CFB715" w14:textId="77777777" w:rsidR="00605F1F" w:rsidRPr="00E95B7C" w:rsidRDefault="00605F1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6EB482" id="Πλαίσιο κειμένου 17" o:spid="_x0000_s1027" type="#_x0000_t202" style="position:absolute;left:0;text-align:left;margin-left:316.85pt;margin-top:.85pt;width:118.1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" filled="f" stroked="f" strokeweight=".5pt">
              <v:textbox>
                <w:txbxContent>
                  <w:p w14:paraId="21001915" w14:textId="7014A65F" w:rsidR="00605F1F" w:rsidRPr="00A87872" w:rsidRDefault="00CC7629" w:rsidP="006D5E79">
                    <w:pPr>
                      <w:spacing w:after="0" w:line="240" w:lineRule="auto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>
                      <w:rPr>
                        <w:color w:val="595959" w:themeColor="text1" w:themeTint="A6"/>
                        <w:sz w:val="18"/>
                        <w:szCs w:val="18"/>
                      </w:rPr>
                      <w:t xml:space="preserve">       </w:t>
                    </w:r>
                    <w:r w:rsidR="00605F1F" w:rsidRPr="00A87872">
                      <w:rPr>
                        <w:color w:val="595959" w:themeColor="text1" w:themeTint="A6"/>
                        <w:sz w:val="18"/>
                        <w:szCs w:val="18"/>
                      </w:rPr>
                      <w:t xml:space="preserve">136, </w:t>
                    </w:r>
                    <w:r w:rsidR="00CF5E04" w:rsidRPr="00A87872">
                      <w:rPr>
                        <w:color w:val="595959" w:themeColor="text1" w:themeTint="A6"/>
                        <w:sz w:val="18"/>
                        <w:szCs w:val="18"/>
                      </w:rPr>
                      <w:t>Syn</w:t>
                    </w:r>
                    <w:r>
                      <w:rPr>
                        <w:color w:val="595959" w:themeColor="text1" w:themeTint="A6"/>
                        <w:sz w:val="18"/>
                        <w:szCs w:val="18"/>
                      </w:rPr>
                      <w:t>grou Av</w:t>
                    </w:r>
                    <w:r w:rsidR="00605F1F" w:rsidRPr="00A87872">
                      <w:rPr>
                        <w:color w:val="595959" w:themeColor="text1" w:themeTint="A6"/>
                        <w:sz w:val="18"/>
                        <w:szCs w:val="18"/>
                      </w:rPr>
                      <w:t>.,</w:t>
                    </w:r>
                  </w:p>
                  <w:p w14:paraId="1BCF1119" w14:textId="77777777" w:rsidR="00605F1F" w:rsidRPr="00A87872" w:rsidRDefault="00605F1F" w:rsidP="006D5E79">
                    <w:pPr>
                      <w:spacing w:after="0" w:line="240" w:lineRule="auto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A87872">
                      <w:rPr>
                        <w:color w:val="595959" w:themeColor="text1" w:themeTint="A6"/>
                        <w:sz w:val="18"/>
                        <w:szCs w:val="18"/>
                      </w:rPr>
                      <w:t>17671, Kallithea-Greece</w:t>
                    </w:r>
                  </w:p>
                  <w:p w14:paraId="71CFB715" w14:textId="77777777" w:rsidR="00605F1F" w:rsidRPr="00E95B7C" w:rsidRDefault="00605F1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35AFB" w:rsidRPr="00A87872">
      <w:rPr>
        <w:noProof/>
        <w:color w:val="595959" w:themeColor="text1" w:themeTint="A6"/>
        <w:sz w:val="18"/>
        <w:szCs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7FEE9DB" wp14:editId="6A9D9F95">
              <wp:simplePos x="0" y="0"/>
              <wp:positionH relativeFrom="column">
                <wp:posOffset>-54882</wp:posOffset>
              </wp:positionH>
              <wp:positionV relativeFrom="paragraph">
                <wp:posOffset>-66040</wp:posOffset>
              </wp:positionV>
              <wp:extent cx="5837530" cy="0"/>
              <wp:effectExtent l="0" t="0" r="0" b="0"/>
              <wp:wrapNone/>
              <wp:docPr id="18" name="Ευθεία γραμμή σύνδεσης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753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B3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FA84C92" id="Ευθεία γραμμή σύνδεσης 1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pt,-5.2pt" to="455.3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" strokecolor="#b30000" strokeweight="1.25pt">
              <v:stroke joinstyle="miter"/>
            </v:line>
          </w:pict>
        </mc:Fallback>
      </mc:AlternateContent>
    </w:r>
    <w:r w:rsidR="00846FA8" w:rsidRPr="00A87872">
      <w:rPr>
        <w:color w:val="595959" w:themeColor="text1" w:themeTint="A6"/>
        <w:sz w:val="18"/>
        <w:szCs w:val="18"/>
      </w:rPr>
      <w:t xml:space="preserve">+30 210 920 </w:t>
    </w:r>
    <w:r w:rsidR="006B3707">
      <w:rPr>
        <w:color w:val="595959" w:themeColor="text1" w:themeTint="A6"/>
        <w:sz w:val="18"/>
        <w:szCs w:val="18"/>
      </w:rPr>
      <w:t>1462</w:t>
    </w:r>
  </w:p>
  <w:p w14:paraId="7942BC40" w14:textId="10C191E6" w:rsidR="00A2698B" w:rsidRPr="004C3F6E" w:rsidRDefault="006B3707" w:rsidP="004C3F6E">
    <w:pPr>
      <w:jc w:val="center"/>
      <w:rPr>
        <w:rFonts w:asciiTheme="minorHAnsi" w:eastAsiaTheme="minorHAnsi" w:hAnsiTheme="minorHAnsi"/>
        <w:b/>
        <w:bCs/>
        <w:color w:val="7F7F7F" w:themeColor="text1" w:themeTint="80"/>
        <w:sz w:val="18"/>
        <w:szCs w:val="18"/>
      </w:rPr>
    </w:pPr>
    <w:proofErr w:type="spellStart"/>
    <w:r>
      <w:rPr>
        <w:b/>
        <w:bCs/>
        <w:color w:val="7F7F7F" w:themeColor="text1" w:themeTint="80"/>
        <w:sz w:val="18"/>
        <w:szCs w:val="18"/>
        <w:lang w:val="el-GR"/>
      </w:rPr>
      <w:t>noc</w:t>
    </w:r>
    <w:proofErr w:type="spellEnd"/>
    <w:r w:rsidR="004C3F6E">
      <w:rPr>
        <w:b/>
        <w:bCs/>
        <w:color w:val="7F7F7F" w:themeColor="text1" w:themeTint="80"/>
        <w:sz w:val="18"/>
        <w:szCs w:val="18"/>
      </w:rPr>
      <w:t>@panteion.gr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5734D" w14:textId="77777777" w:rsidR="00A47FD9" w:rsidRDefault="00A47FD9" w:rsidP="00646EDA">
      <w:r>
        <w:separator/>
      </w:r>
    </w:p>
  </w:footnote>
  <w:footnote w:type="continuationSeparator" w:id="0">
    <w:p w14:paraId="60E93811" w14:textId="77777777" w:rsidR="00A47FD9" w:rsidRDefault="00A47FD9" w:rsidP="00646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A0DB3" w14:textId="384F1F56" w:rsidR="00646EDA" w:rsidRDefault="007B006C" w:rsidP="007B006C">
    <w:pPr>
      <w:pStyle w:val="a4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93519C" wp14:editId="1D28718E">
              <wp:simplePos x="0" y="0"/>
              <wp:positionH relativeFrom="column">
                <wp:posOffset>20955</wp:posOffset>
              </wp:positionH>
              <wp:positionV relativeFrom="paragraph">
                <wp:posOffset>903605</wp:posOffset>
              </wp:positionV>
              <wp:extent cx="5837530" cy="0"/>
              <wp:effectExtent l="0" t="0" r="0" b="0"/>
              <wp:wrapNone/>
              <wp:docPr id="16" name="Ευθεία γραμμή σύνδεσης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753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B3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C696EEB" id="Ευθεία γραμμή σύνδεσης 1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71.15pt" to="461.3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" strokecolor="#b30000" strokeweight="1.25pt">
              <v:stroke joinstyle="miter"/>
            </v:line>
          </w:pict>
        </mc:Fallback>
      </mc:AlternateContent>
    </w:r>
    <w:r w:rsidR="003D2718" w:rsidRPr="003D2718">
      <w:rPr>
        <w:noProof/>
        <w:lang w:val="en-US"/>
      </w:rPr>
      <w:drawing>
        <wp:inline distT="0" distB="0" distL="0" distR="0" wp14:anchorId="5203E802" wp14:editId="1E181DFC">
          <wp:extent cx="4762500" cy="943081"/>
          <wp:effectExtent l="0" t="0" r="0" b="9525"/>
          <wp:docPr id="3" name="Εικόνα 3" descr="C:\Users\ΓΡΑΜΜΑΤΕΙΑ ΑΝΤ. ΑΚΑΔ\Desktop\LOGOS_FINAL\logo 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ΓΡΑΜΜΑΤΕΙΑ ΑΝΤ. ΑΚΑΔ\Desktop\LOGOS_FINAL\logo ba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818" cy="97324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14:paraId="4B5AB7BE" w14:textId="1A5DA9DF" w:rsidR="00C95311" w:rsidRDefault="008149E4" w:rsidP="0021691D">
    <w:pPr>
      <w:spacing w:after="0" w:line="240" w:lineRule="auto"/>
      <w:jc w:val="center"/>
      <w:rPr>
        <w:rFonts w:cstheme="minorHAnsi"/>
        <w:caps/>
        <w:color w:val="595959" w:themeColor="text1" w:themeTint="A6"/>
        <w:spacing w:val="10"/>
        <w:lang w:val="el-GR"/>
      </w:rPr>
    </w:pPr>
    <w:r>
      <w:rPr>
        <w:rFonts w:cstheme="minorHAnsi"/>
        <w:caps/>
        <w:color w:val="595959" w:themeColor="text1" w:themeTint="A6"/>
        <w:spacing w:val="10"/>
        <w:lang w:val="el-GR"/>
      </w:rPr>
      <w:t xml:space="preserve">ΔΙΕΥΘΥΝΣΗ </w:t>
    </w:r>
    <w:r w:rsidR="00535D33">
      <w:rPr>
        <w:rFonts w:cstheme="minorHAnsi"/>
        <w:caps/>
        <w:color w:val="595959" w:themeColor="text1" w:themeTint="A6"/>
        <w:spacing w:val="10"/>
        <w:lang w:val="el-GR"/>
      </w:rPr>
      <w:t>ΜΗΧΑΝΟΡΓΑΝΩΣΗς</w:t>
    </w:r>
  </w:p>
  <w:p w14:paraId="37525A90" w14:textId="53B20237" w:rsidR="00662B2D" w:rsidRPr="0021691D" w:rsidRDefault="00662B2D" w:rsidP="00662B2D">
    <w:pPr>
      <w:spacing w:after="0" w:line="240" w:lineRule="auto"/>
      <w:jc w:val="center"/>
      <w:rPr>
        <w:rFonts w:cstheme="minorHAnsi"/>
        <w:caps/>
        <w:color w:val="595959" w:themeColor="text1" w:themeTint="A6"/>
        <w:spacing w:val="10"/>
        <w:sz w:val="20"/>
        <w:szCs w:val="20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350E5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C2E57AD"/>
    <w:multiLevelType w:val="hybridMultilevel"/>
    <w:tmpl w:val="AB42AD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A216A"/>
    <w:multiLevelType w:val="hybridMultilevel"/>
    <w:tmpl w:val="4E825564"/>
    <w:lvl w:ilvl="0" w:tplc="097678D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65554"/>
    <w:multiLevelType w:val="multilevel"/>
    <w:tmpl w:val="7DC0962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4D"/>
    <w:rsid w:val="000028C3"/>
    <w:rsid w:val="00026904"/>
    <w:rsid w:val="0002702A"/>
    <w:rsid w:val="000330A3"/>
    <w:rsid w:val="00070A7B"/>
    <w:rsid w:val="0008026D"/>
    <w:rsid w:val="000937C8"/>
    <w:rsid w:val="000962E3"/>
    <w:rsid w:val="00096374"/>
    <w:rsid w:val="000C2967"/>
    <w:rsid w:val="000E100E"/>
    <w:rsid w:val="000F47A2"/>
    <w:rsid w:val="00136D4D"/>
    <w:rsid w:val="00142686"/>
    <w:rsid w:val="001462A1"/>
    <w:rsid w:val="001571E3"/>
    <w:rsid w:val="00173C27"/>
    <w:rsid w:val="001826EB"/>
    <w:rsid w:val="00183E22"/>
    <w:rsid w:val="001B23B3"/>
    <w:rsid w:val="001C4584"/>
    <w:rsid w:val="001E044E"/>
    <w:rsid w:val="001E5706"/>
    <w:rsid w:val="001F2764"/>
    <w:rsid w:val="001F5BE3"/>
    <w:rsid w:val="00200FAD"/>
    <w:rsid w:val="0021691D"/>
    <w:rsid w:val="0022564D"/>
    <w:rsid w:val="002263F8"/>
    <w:rsid w:val="00234381"/>
    <w:rsid w:val="00235AFB"/>
    <w:rsid w:val="00251F88"/>
    <w:rsid w:val="00265CE8"/>
    <w:rsid w:val="00265D01"/>
    <w:rsid w:val="0028276B"/>
    <w:rsid w:val="00297057"/>
    <w:rsid w:val="00297E6B"/>
    <w:rsid w:val="002A266C"/>
    <w:rsid w:val="002C5DAE"/>
    <w:rsid w:val="002E2CB2"/>
    <w:rsid w:val="0033277A"/>
    <w:rsid w:val="00341FD4"/>
    <w:rsid w:val="00386929"/>
    <w:rsid w:val="0038759C"/>
    <w:rsid w:val="003954B5"/>
    <w:rsid w:val="003B4B14"/>
    <w:rsid w:val="003C49A1"/>
    <w:rsid w:val="003D2718"/>
    <w:rsid w:val="003E10CE"/>
    <w:rsid w:val="004004C3"/>
    <w:rsid w:val="00413553"/>
    <w:rsid w:val="004269C6"/>
    <w:rsid w:val="00426FA1"/>
    <w:rsid w:val="00431CDA"/>
    <w:rsid w:val="004425C3"/>
    <w:rsid w:val="004438F9"/>
    <w:rsid w:val="0047730D"/>
    <w:rsid w:val="00497C82"/>
    <w:rsid w:val="004B6322"/>
    <w:rsid w:val="004C3B2C"/>
    <w:rsid w:val="004C3F6E"/>
    <w:rsid w:val="004C4338"/>
    <w:rsid w:val="004D4FAA"/>
    <w:rsid w:val="004D7D62"/>
    <w:rsid w:val="00512F96"/>
    <w:rsid w:val="00535D33"/>
    <w:rsid w:val="00536D0E"/>
    <w:rsid w:val="005401C0"/>
    <w:rsid w:val="00543A6C"/>
    <w:rsid w:val="005556CD"/>
    <w:rsid w:val="005711F8"/>
    <w:rsid w:val="00582C18"/>
    <w:rsid w:val="005A6E1C"/>
    <w:rsid w:val="005D3576"/>
    <w:rsid w:val="005F28BC"/>
    <w:rsid w:val="00603ADC"/>
    <w:rsid w:val="00605F1F"/>
    <w:rsid w:val="006164B3"/>
    <w:rsid w:val="0063014C"/>
    <w:rsid w:val="006311CC"/>
    <w:rsid w:val="006327F3"/>
    <w:rsid w:val="006378EF"/>
    <w:rsid w:val="00641A01"/>
    <w:rsid w:val="0064222B"/>
    <w:rsid w:val="00646EDA"/>
    <w:rsid w:val="00662B2D"/>
    <w:rsid w:val="00670214"/>
    <w:rsid w:val="00671062"/>
    <w:rsid w:val="006813B6"/>
    <w:rsid w:val="00683E73"/>
    <w:rsid w:val="00687646"/>
    <w:rsid w:val="0069275C"/>
    <w:rsid w:val="006A7C27"/>
    <w:rsid w:val="006B3707"/>
    <w:rsid w:val="006B3DE2"/>
    <w:rsid w:val="006B6CFB"/>
    <w:rsid w:val="006C4DB4"/>
    <w:rsid w:val="006C7336"/>
    <w:rsid w:val="006D5E79"/>
    <w:rsid w:val="006E1EDD"/>
    <w:rsid w:val="006F16E8"/>
    <w:rsid w:val="006F3AEA"/>
    <w:rsid w:val="00700EC0"/>
    <w:rsid w:val="00727FFC"/>
    <w:rsid w:val="0073046E"/>
    <w:rsid w:val="00741A4F"/>
    <w:rsid w:val="007539B7"/>
    <w:rsid w:val="00775AFC"/>
    <w:rsid w:val="00776F69"/>
    <w:rsid w:val="007805A3"/>
    <w:rsid w:val="007B006C"/>
    <w:rsid w:val="007D1ED4"/>
    <w:rsid w:val="007D2906"/>
    <w:rsid w:val="007D6BD8"/>
    <w:rsid w:val="007E4314"/>
    <w:rsid w:val="00807C6A"/>
    <w:rsid w:val="008149E4"/>
    <w:rsid w:val="0082075C"/>
    <w:rsid w:val="00824921"/>
    <w:rsid w:val="00831A49"/>
    <w:rsid w:val="008370DF"/>
    <w:rsid w:val="0084298D"/>
    <w:rsid w:val="008429BF"/>
    <w:rsid w:val="00846FA8"/>
    <w:rsid w:val="008471F0"/>
    <w:rsid w:val="0085197A"/>
    <w:rsid w:val="00854AC4"/>
    <w:rsid w:val="00863CB3"/>
    <w:rsid w:val="00872AFF"/>
    <w:rsid w:val="00880C92"/>
    <w:rsid w:val="00882450"/>
    <w:rsid w:val="008859E9"/>
    <w:rsid w:val="008A185C"/>
    <w:rsid w:val="008F3A31"/>
    <w:rsid w:val="008F6BEF"/>
    <w:rsid w:val="009006A4"/>
    <w:rsid w:val="00906D4F"/>
    <w:rsid w:val="00977B5C"/>
    <w:rsid w:val="00990FCF"/>
    <w:rsid w:val="009939AE"/>
    <w:rsid w:val="009D25E9"/>
    <w:rsid w:val="00A13587"/>
    <w:rsid w:val="00A25A45"/>
    <w:rsid w:val="00A2698B"/>
    <w:rsid w:val="00A35F71"/>
    <w:rsid w:val="00A47FD9"/>
    <w:rsid w:val="00A52721"/>
    <w:rsid w:val="00A5539B"/>
    <w:rsid w:val="00A66CC4"/>
    <w:rsid w:val="00A76409"/>
    <w:rsid w:val="00A76DA5"/>
    <w:rsid w:val="00A87872"/>
    <w:rsid w:val="00AE1499"/>
    <w:rsid w:val="00AE6693"/>
    <w:rsid w:val="00AE7C3A"/>
    <w:rsid w:val="00AF1290"/>
    <w:rsid w:val="00B07DCB"/>
    <w:rsid w:val="00B13E4F"/>
    <w:rsid w:val="00B155E0"/>
    <w:rsid w:val="00B258A0"/>
    <w:rsid w:val="00B43F4E"/>
    <w:rsid w:val="00B442C5"/>
    <w:rsid w:val="00B46ECE"/>
    <w:rsid w:val="00B804CE"/>
    <w:rsid w:val="00BA00A6"/>
    <w:rsid w:val="00BB6894"/>
    <w:rsid w:val="00BD4C90"/>
    <w:rsid w:val="00BF58A6"/>
    <w:rsid w:val="00C170D8"/>
    <w:rsid w:val="00C30081"/>
    <w:rsid w:val="00C4521C"/>
    <w:rsid w:val="00C57F1B"/>
    <w:rsid w:val="00C7257F"/>
    <w:rsid w:val="00C824D7"/>
    <w:rsid w:val="00C86D8E"/>
    <w:rsid w:val="00C94C33"/>
    <w:rsid w:val="00C95311"/>
    <w:rsid w:val="00CB38C6"/>
    <w:rsid w:val="00CC6DB1"/>
    <w:rsid w:val="00CC7629"/>
    <w:rsid w:val="00CD033C"/>
    <w:rsid w:val="00CD0DCB"/>
    <w:rsid w:val="00CE49E8"/>
    <w:rsid w:val="00CF2426"/>
    <w:rsid w:val="00CF5E04"/>
    <w:rsid w:val="00D027C7"/>
    <w:rsid w:val="00D044B5"/>
    <w:rsid w:val="00D2028B"/>
    <w:rsid w:val="00D400DA"/>
    <w:rsid w:val="00D66720"/>
    <w:rsid w:val="00D745C5"/>
    <w:rsid w:val="00D753D9"/>
    <w:rsid w:val="00DB5CFA"/>
    <w:rsid w:val="00DC4AC7"/>
    <w:rsid w:val="00DC5285"/>
    <w:rsid w:val="00DE6495"/>
    <w:rsid w:val="00E3187A"/>
    <w:rsid w:val="00E517FE"/>
    <w:rsid w:val="00E60733"/>
    <w:rsid w:val="00E63A27"/>
    <w:rsid w:val="00E65218"/>
    <w:rsid w:val="00E90301"/>
    <w:rsid w:val="00E95B7C"/>
    <w:rsid w:val="00E9746E"/>
    <w:rsid w:val="00EB2D8B"/>
    <w:rsid w:val="00EC0A98"/>
    <w:rsid w:val="00EC361F"/>
    <w:rsid w:val="00EF4A4F"/>
    <w:rsid w:val="00F028CF"/>
    <w:rsid w:val="00F04272"/>
    <w:rsid w:val="00F1110C"/>
    <w:rsid w:val="00F136A4"/>
    <w:rsid w:val="00F330E6"/>
    <w:rsid w:val="00F64BED"/>
    <w:rsid w:val="00F7593E"/>
    <w:rsid w:val="00F96578"/>
    <w:rsid w:val="00F97BEF"/>
    <w:rsid w:val="00F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F7EFF"/>
  <w14:defaultImageDpi w14:val="32767"/>
  <w15:chartTrackingRefBased/>
  <w15:docId w15:val="{D73FBB82-A6DD-4122-A69A-589D55B2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D5E79"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paragraph" w:styleId="3">
    <w:name w:val="heading 3"/>
    <w:basedOn w:val="a"/>
    <w:next w:val="a0"/>
    <w:link w:val="3Char"/>
    <w:uiPriority w:val="9"/>
    <w:unhideWhenUsed/>
    <w:qFormat/>
    <w:rsid w:val="000962E3"/>
    <w:pPr>
      <w:keepNext/>
      <w:keepLines/>
      <w:numPr>
        <w:numId w:val="3"/>
      </w:numPr>
      <w:spacing w:before="40"/>
      <w:outlineLvl w:val="2"/>
    </w:pPr>
    <w:rPr>
      <w:rFonts w:eastAsiaTheme="majorEastAsia" w:cstheme="majorBidi"/>
      <w:b/>
      <w:color w:val="000000" w:themeColor="text1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Επικεφαλίδα 3 Char"/>
    <w:basedOn w:val="a1"/>
    <w:link w:val="3"/>
    <w:uiPriority w:val="9"/>
    <w:rsid w:val="000962E3"/>
    <w:rPr>
      <w:rFonts w:eastAsiaTheme="majorEastAsia" w:cstheme="majorBidi"/>
      <w:b/>
      <w:color w:val="000000" w:themeColor="text1"/>
      <w:lang w:val="en-US"/>
    </w:rPr>
  </w:style>
  <w:style w:type="paragraph" w:styleId="a">
    <w:name w:val="List Number"/>
    <w:basedOn w:val="a0"/>
    <w:uiPriority w:val="99"/>
    <w:semiHidden/>
    <w:unhideWhenUsed/>
    <w:rsid w:val="000962E3"/>
    <w:pPr>
      <w:numPr>
        <w:numId w:val="2"/>
      </w:numPr>
      <w:spacing w:after="0" w:line="240" w:lineRule="auto"/>
      <w:contextualSpacing/>
    </w:pPr>
    <w:rPr>
      <w:rFonts w:asciiTheme="minorHAnsi" w:eastAsiaTheme="minorHAnsi" w:hAnsiTheme="minorHAnsi"/>
      <w:sz w:val="24"/>
      <w:szCs w:val="24"/>
      <w:lang w:val="el-GR"/>
    </w:rPr>
  </w:style>
  <w:style w:type="paragraph" w:styleId="a4">
    <w:name w:val="header"/>
    <w:basedOn w:val="a0"/>
    <w:link w:val="Char"/>
    <w:uiPriority w:val="99"/>
    <w:unhideWhenUsed/>
    <w:rsid w:val="00646EDA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/>
      <w:sz w:val="24"/>
      <w:szCs w:val="24"/>
      <w:lang w:val="el-GR"/>
    </w:rPr>
  </w:style>
  <w:style w:type="character" w:customStyle="1" w:styleId="Char">
    <w:name w:val="Κεφαλίδα Char"/>
    <w:basedOn w:val="a1"/>
    <w:link w:val="a4"/>
    <w:uiPriority w:val="99"/>
    <w:rsid w:val="00646EDA"/>
  </w:style>
  <w:style w:type="paragraph" w:styleId="a5">
    <w:name w:val="footer"/>
    <w:basedOn w:val="a0"/>
    <w:link w:val="Char0"/>
    <w:uiPriority w:val="99"/>
    <w:unhideWhenUsed/>
    <w:rsid w:val="00646EDA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/>
      <w:sz w:val="24"/>
      <w:szCs w:val="24"/>
      <w:lang w:val="el-GR"/>
    </w:rPr>
  </w:style>
  <w:style w:type="character" w:customStyle="1" w:styleId="Char0">
    <w:name w:val="Υποσέλιδο Char"/>
    <w:basedOn w:val="a1"/>
    <w:link w:val="a5"/>
    <w:uiPriority w:val="99"/>
    <w:rsid w:val="00646EDA"/>
  </w:style>
  <w:style w:type="paragraph" w:styleId="a6">
    <w:name w:val="No Spacing"/>
    <w:uiPriority w:val="1"/>
    <w:qFormat/>
    <w:rsid w:val="003D2718"/>
  </w:style>
  <w:style w:type="character" w:styleId="-">
    <w:name w:val="Hyperlink"/>
    <w:basedOn w:val="a1"/>
    <w:uiPriority w:val="99"/>
    <w:unhideWhenUsed/>
    <w:rsid w:val="00173C27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173C27"/>
    <w:rPr>
      <w:color w:val="605E5C"/>
      <w:shd w:val="clear" w:color="auto" w:fill="E1DFDD"/>
    </w:rPr>
  </w:style>
  <w:style w:type="paragraph" w:styleId="Web">
    <w:name w:val="Normal (Web)"/>
    <w:basedOn w:val="a0"/>
    <w:uiPriority w:val="99"/>
    <w:unhideWhenUsed/>
    <w:rsid w:val="00BB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7">
    <w:name w:val="Emphasis"/>
    <w:basedOn w:val="a1"/>
    <w:uiPriority w:val="20"/>
    <w:qFormat/>
    <w:rsid w:val="00F96578"/>
    <w:rPr>
      <w:i/>
      <w:iCs/>
    </w:rPr>
  </w:style>
  <w:style w:type="character" w:styleId="a8">
    <w:name w:val="Strong"/>
    <w:basedOn w:val="a1"/>
    <w:uiPriority w:val="22"/>
    <w:qFormat/>
    <w:rsid w:val="0082075C"/>
    <w:rPr>
      <w:b/>
      <w:bCs/>
    </w:rPr>
  </w:style>
  <w:style w:type="paragraph" w:styleId="a9">
    <w:name w:val="Balloon Text"/>
    <w:basedOn w:val="a0"/>
    <w:link w:val="Char1"/>
    <w:uiPriority w:val="99"/>
    <w:semiHidden/>
    <w:unhideWhenUsed/>
    <w:rsid w:val="002A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1"/>
    <w:link w:val="a9"/>
    <w:uiPriority w:val="99"/>
    <w:semiHidden/>
    <w:rsid w:val="002A266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c.panteion.gr/index.php/services/network/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5;&#929;&#913;&#924;&#924;&#913;&#932;&#917;&#921;&#913;%20&#913;&#925;&#932;.%20&#913;&#922;&#913;&#916;\Downloads\&#917;&#960;&#953;&#963;&#964;&#959;&#955;&#972;&#967;&#945;&#961;&#964;&#959;%20&#928;&#945;&#957;&#964;&#949;&#943;&#959;&#965;%20color%20v.2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Επιστολόχαρτο Παντείου color v.2.dotx</Template>
  <TotalTime>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ΓΡΑΜΜΑΤΕΙΑ ΑΝΤ. ΑΚΑΔ</dc:creator>
  <cp:keywords/>
  <dc:description/>
  <cp:lastModifiedBy>val</cp:lastModifiedBy>
  <cp:revision>8</cp:revision>
  <cp:lastPrinted>2023-07-28T15:07:00Z</cp:lastPrinted>
  <dcterms:created xsi:type="dcterms:W3CDTF">2023-07-28T15:08:00Z</dcterms:created>
  <dcterms:modified xsi:type="dcterms:W3CDTF">2023-07-28T15:13:00Z</dcterms:modified>
</cp:coreProperties>
</file>